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FC" w:rsidRDefault="009F0AFC" w:rsidP="009F0AFC"/>
    <w:p w:rsidR="00574185" w:rsidRPr="00574185" w:rsidRDefault="00574185" w:rsidP="0057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4"/>
          <w:szCs w:val="24"/>
        </w:rPr>
      </w:pPr>
      <w:r w:rsidRPr="00574185">
        <w:rPr>
          <w:b/>
          <w:sz w:val="24"/>
          <w:szCs w:val="24"/>
        </w:rPr>
        <w:t>PROGRAMA DE FORMACIÓN DEL VOLUNTARIADO EN MUNICPIOS</w:t>
      </w:r>
    </w:p>
    <w:p w:rsidR="00574185" w:rsidRPr="00574185" w:rsidRDefault="00574185" w:rsidP="0057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4"/>
          <w:szCs w:val="24"/>
        </w:rPr>
      </w:pPr>
      <w:r w:rsidRPr="00574185">
        <w:rPr>
          <w:b/>
          <w:sz w:val="24"/>
          <w:szCs w:val="24"/>
        </w:rPr>
        <w:t>SOLICITUD DE ACCIÓN FORMATIVA</w:t>
      </w:r>
    </w:p>
    <w:p w:rsidR="00574185" w:rsidRDefault="00574185" w:rsidP="009F0AFC"/>
    <w:p w:rsidR="009F0AFC" w:rsidRDefault="009F0AFC" w:rsidP="009F0AFC">
      <w:pPr>
        <w:ind w:firstLine="0"/>
        <w:jc w:val="center"/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RELACIÓN DE ALUMNOS PROPUESTOS PARA EL </w:t>
      </w:r>
      <w:r w:rsidRPr="000640BD">
        <w:rPr>
          <w:rFonts w:ascii="Calibri" w:hAnsi="Calibri" w:cs="Calibri"/>
          <w:b/>
          <w:color w:val="000000"/>
          <w:shd w:val="clear" w:color="auto" w:fill="FFFFFF"/>
        </w:rPr>
        <w:t xml:space="preserve">CURSO </w:t>
      </w:r>
      <w:r w:rsidR="00574185">
        <w:rPr>
          <w:rFonts w:ascii="Calibri" w:hAnsi="Calibri" w:cs="Calibri"/>
          <w:b/>
          <w:color w:val="000000"/>
          <w:shd w:val="clear" w:color="auto" w:fill="FFFFFF"/>
        </w:rPr>
        <w:t>XXXXXXXXX</w:t>
      </w:r>
    </w:p>
    <w:p w:rsidR="009F0AFC" w:rsidRPr="000640BD" w:rsidRDefault="009F0AFC" w:rsidP="009F0AFC">
      <w:pPr>
        <w:rPr>
          <w:sz w:val="16"/>
          <w:szCs w:val="16"/>
        </w:rPr>
      </w:pPr>
      <w:r w:rsidRPr="00046AD7">
        <w:rPr>
          <w:sz w:val="20"/>
          <w:szCs w:val="20"/>
        </w:rPr>
        <w:t>ALUMNOS PROPUESTOS</w:t>
      </w:r>
      <w:r w:rsidRPr="000640BD">
        <w:rPr>
          <w:sz w:val="16"/>
          <w:szCs w:val="1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6"/>
        <w:gridCol w:w="2063"/>
        <w:gridCol w:w="2036"/>
        <w:gridCol w:w="2036"/>
        <w:gridCol w:w="1890"/>
        <w:gridCol w:w="1597"/>
        <w:gridCol w:w="2376"/>
      </w:tblGrid>
      <w:tr w:rsidR="009F0AFC" w:rsidRPr="000640BD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AYUNTAMIENTO</w:t>
            </w: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1er. Apellido</w:t>
            </w: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2º Apellido</w:t>
            </w: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TELF.</w:t>
            </w: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AD7">
              <w:rPr>
                <w:b/>
                <w:sz w:val="24"/>
                <w:szCs w:val="24"/>
              </w:rPr>
              <w:t>CORREO ELEC.</w:t>
            </w:r>
          </w:p>
        </w:tc>
      </w:tr>
      <w:tr w:rsidR="009F0AFC" w:rsidRPr="00046AD7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9F0AFC" w:rsidRPr="00046AD7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9F0AFC" w:rsidRPr="00046AD7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9F0AFC" w:rsidRPr="00046AD7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9F0AFC" w:rsidRPr="00046AD7" w:rsidTr="00DC1FE9">
        <w:tc>
          <w:tcPr>
            <w:tcW w:w="201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F0AFC" w:rsidRPr="00046AD7" w:rsidRDefault="009F0AFC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  <w:tr w:rsidR="00574185" w:rsidRPr="00046AD7" w:rsidTr="00DC1FE9">
        <w:tc>
          <w:tcPr>
            <w:tcW w:w="201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574185" w:rsidRPr="00046AD7" w:rsidRDefault="00574185" w:rsidP="00DC1FE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F0AFC" w:rsidRPr="00046AD7" w:rsidRDefault="009F0AFC" w:rsidP="009F0AFC">
      <w:pPr>
        <w:ind w:firstLine="0"/>
        <w:rPr>
          <w:sz w:val="20"/>
          <w:szCs w:val="20"/>
        </w:rPr>
      </w:pPr>
    </w:p>
    <w:p w:rsidR="001A3747" w:rsidRDefault="001A3747"/>
    <w:sectPr w:rsidR="001A3747" w:rsidSect="004A6C4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FC" w:rsidRDefault="009F0AFC" w:rsidP="004A6C46">
      <w:pPr>
        <w:spacing w:after="0" w:line="240" w:lineRule="auto"/>
      </w:pPr>
      <w:r>
        <w:separator/>
      </w:r>
    </w:p>
  </w:endnote>
  <w:endnote w:type="continuationSeparator" w:id="0">
    <w:p w:rsidR="009F0AFC" w:rsidRDefault="009F0AFC" w:rsidP="004A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BE" w:rsidRPr="00465CBE" w:rsidRDefault="00465CBE" w:rsidP="00465CBE">
    <w:pPr>
      <w:pStyle w:val="Piedepgina"/>
      <w:jc w:val="right"/>
      <w:rPr>
        <w:b/>
      </w:rPr>
    </w:pPr>
    <w:r w:rsidRPr="00465CBE">
      <w:rPr>
        <w:b/>
      </w:rPr>
      <w:t>DOC03-RELACIÓN DE ALUMNOS PROPUESTOS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FC" w:rsidRDefault="009F0AFC" w:rsidP="004A6C46">
      <w:pPr>
        <w:spacing w:after="0" w:line="240" w:lineRule="auto"/>
      </w:pPr>
      <w:r>
        <w:separator/>
      </w:r>
    </w:p>
  </w:footnote>
  <w:footnote w:type="continuationSeparator" w:id="0">
    <w:p w:rsidR="009F0AFC" w:rsidRDefault="009F0AFC" w:rsidP="004A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46" w:rsidRDefault="004A6C46" w:rsidP="004A6C46">
    <w:pPr>
      <w:pStyle w:val="Encabezado"/>
      <w:tabs>
        <w:tab w:val="clear" w:pos="8504"/>
        <w:tab w:val="left" w:pos="1119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7987030</wp:posOffset>
          </wp:positionH>
          <wp:positionV relativeFrom="paragraph">
            <wp:posOffset>-411480</wp:posOffset>
          </wp:positionV>
          <wp:extent cx="1776095" cy="121920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94" b="34021"/>
                  <a:stretch/>
                </pic:blipFill>
                <pic:spPr bwMode="auto">
                  <a:xfrm>
                    <a:off x="0" y="0"/>
                    <a:ext cx="177609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2893060" cy="145542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7" r="61590" b="10357"/>
                  <a:stretch/>
                </pic:blipFill>
                <pic:spPr bwMode="auto">
                  <a:xfrm>
                    <a:off x="0" y="0"/>
                    <a:ext cx="2893060" cy="145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6C46" w:rsidRDefault="004A6C46" w:rsidP="004A6C46">
    <w:pPr>
      <w:pStyle w:val="Encabezado"/>
      <w:tabs>
        <w:tab w:val="clear" w:pos="8504"/>
        <w:tab w:val="left" w:pos="11190"/>
      </w:tabs>
    </w:pPr>
  </w:p>
  <w:p w:rsidR="004A6C46" w:rsidRDefault="004A6C46" w:rsidP="004A6C46">
    <w:pPr>
      <w:pStyle w:val="Encabezado"/>
      <w:tabs>
        <w:tab w:val="clear" w:pos="8504"/>
        <w:tab w:val="left" w:pos="11190"/>
      </w:tabs>
    </w:pPr>
  </w:p>
  <w:p w:rsidR="004A6C46" w:rsidRDefault="004A6C46" w:rsidP="004A6C46">
    <w:pPr>
      <w:pStyle w:val="Encabezado"/>
      <w:tabs>
        <w:tab w:val="clear" w:pos="8504"/>
        <w:tab w:val="left" w:pos="11190"/>
      </w:tabs>
    </w:pPr>
  </w:p>
  <w:p w:rsidR="004A6C46" w:rsidRDefault="004A6C46" w:rsidP="004A6C46">
    <w:pPr>
      <w:pStyle w:val="Encabezado"/>
      <w:tabs>
        <w:tab w:val="clear" w:pos="8504"/>
        <w:tab w:val="left" w:pos="11190"/>
      </w:tabs>
    </w:pPr>
  </w:p>
  <w:p w:rsidR="004A6C46" w:rsidRDefault="004A6C46" w:rsidP="004A6C46">
    <w:pPr>
      <w:pStyle w:val="Encabezado"/>
      <w:tabs>
        <w:tab w:val="clear" w:pos="8504"/>
        <w:tab w:val="left" w:pos="11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C"/>
    <w:rsid w:val="001A3747"/>
    <w:rsid w:val="00465CBE"/>
    <w:rsid w:val="004A6C46"/>
    <w:rsid w:val="00574185"/>
    <w:rsid w:val="009F0AFC"/>
    <w:rsid w:val="00D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33C9EE-C346-4201-A068-1061ED9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FC"/>
    <w:pPr>
      <w:ind w:firstLine="709"/>
      <w:jc w:val="both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46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A6C46"/>
  </w:style>
  <w:style w:type="paragraph" w:styleId="Piedepgina">
    <w:name w:val="footer"/>
    <w:basedOn w:val="Normal"/>
    <w:link w:val="PiedepginaCar"/>
    <w:uiPriority w:val="99"/>
    <w:unhideWhenUsed/>
    <w:rsid w:val="004A6C46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6C46"/>
  </w:style>
  <w:style w:type="table" w:styleId="Tablaconcuadrcula">
    <w:name w:val="Table Grid"/>
    <w:basedOn w:val="Tablanormal"/>
    <w:uiPriority w:val="39"/>
    <w:rsid w:val="009F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51q\Documents\Plantillas%20personalizadas%20de%20Office\plantilla%20dgsce%20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dgsce H.dotx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INIESTA NICOLAS, ANGEL</dc:creator>
  <cp:keywords/>
  <dc:description/>
  <cp:lastModifiedBy>INIESTA NICOLAS, ANGEL</cp:lastModifiedBy>
  <cp:revision>2</cp:revision>
  <dcterms:created xsi:type="dcterms:W3CDTF">2024-01-24T17:02:00Z</dcterms:created>
  <dcterms:modified xsi:type="dcterms:W3CDTF">2024-01-24T17:02:00Z</dcterms:modified>
</cp:coreProperties>
</file>